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4B" w:rsidRDefault="00775E39" w:rsidP="00775E39">
      <w:pPr>
        <w:pStyle w:val="Normaalweb"/>
        <w:rPr>
          <w:lang w:val="en"/>
        </w:rPr>
      </w:pPr>
      <w:r>
        <w:rPr>
          <w:noProof/>
        </w:rPr>
        <w:drawing>
          <wp:inline distT="0" distB="0" distL="0" distR="0" wp14:anchorId="2F6C5A6C" wp14:editId="49A17F41">
            <wp:extent cx="2628900" cy="5238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</w:t>
      </w:r>
    </w:p>
    <w:p w:rsidR="00143F30" w:rsidRDefault="009C584B" w:rsidP="00143F30">
      <w:pPr>
        <w:pStyle w:val="Normaalweb"/>
        <w:jc w:val="center"/>
        <w:rPr>
          <w:rFonts w:asciiTheme="minorHAnsi" w:hAnsiTheme="minorHAnsi"/>
          <w:b/>
          <w:sz w:val="32"/>
          <w:szCs w:val="32"/>
          <w:lang w:val="en"/>
        </w:rPr>
      </w:pPr>
      <w:r w:rsidRPr="00143F30">
        <w:rPr>
          <w:rFonts w:asciiTheme="minorHAnsi" w:hAnsiTheme="minorHAnsi"/>
          <w:b/>
          <w:sz w:val="32"/>
          <w:szCs w:val="32"/>
          <w:lang w:val="en"/>
        </w:rPr>
        <w:t>Programma scholing</w:t>
      </w:r>
    </w:p>
    <w:p w:rsidR="009C584B" w:rsidRPr="00143F30" w:rsidRDefault="009C584B" w:rsidP="00143F30">
      <w:pPr>
        <w:pStyle w:val="Normaalweb"/>
        <w:jc w:val="center"/>
        <w:rPr>
          <w:rFonts w:asciiTheme="minorHAnsi" w:hAnsiTheme="minorHAnsi"/>
          <w:b/>
          <w:sz w:val="32"/>
          <w:szCs w:val="32"/>
          <w:lang w:val="en"/>
        </w:rPr>
      </w:pPr>
      <w:r w:rsidRPr="00143F30">
        <w:rPr>
          <w:rFonts w:asciiTheme="minorHAnsi" w:hAnsiTheme="minorHAnsi"/>
          <w:b/>
          <w:i/>
          <w:sz w:val="32"/>
          <w:szCs w:val="32"/>
          <w:lang w:val="en"/>
        </w:rPr>
        <w:t xml:space="preserve"> </w:t>
      </w:r>
      <w:r w:rsidR="00143F30" w:rsidRPr="00143F30">
        <w:rPr>
          <w:rFonts w:asciiTheme="minorHAnsi" w:hAnsiTheme="minorHAnsi"/>
          <w:b/>
          <w:i/>
          <w:sz w:val="32"/>
          <w:szCs w:val="32"/>
          <w:lang w:val="en"/>
        </w:rPr>
        <w:t>zorg voor het toedienen van medicatie aan een zorgvrager</w:t>
      </w:r>
    </w:p>
    <w:p w:rsidR="00143F30" w:rsidRPr="00143F30" w:rsidRDefault="00E50742" w:rsidP="009C584B">
      <w:pPr>
        <w:pStyle w:val="Normaalweb"/>
        <w:rPr>
          <w:rFonts w:asciiTheme="minorHAnsi" w:hAnsiTheme="minorHAnsi"/>
          <w:b/>
          <w:sz w:val="32"/>
          <w:szCs w:val="32"/>
          <w:lang w:val="en"/>
        </w:rPr>
      </w:pPr>
      <w:r>
        <w:rPr>
          <w:rFonts w:asciiTheme="minorHAnsi" w:hAnsiTheme="minorHAnsi"/>
          <w:b/>
          <w:sz w:val="32"/>
          <w:szCs w:val="32"/>
          <w:lang w:val="en"/>
        </w:rPr>
        <w:t xml:space="preserve">organisatie: </w:t>
      </w:r>
    </w:p>
    <w:p w:rsidR="00143F30" w:rsidRPr="00143F30" w:rsidRDefault="00E50742" w:rsidP="00E50742">
      <w:pPr>
        <w:pStyle w:val="Normaalweb"/>
        <w:rPr>
          <w:rFonts w:asciiTheme="minorHAnsi" w:hAnsiTheme="minorHAnsi"/>
          <w:b/>
          <w:lang w:val="en"/>
        </w:rPr>
      </w:pPr>
      <w:r>
        <w:rPr>
          <w:rFonts w:asciiTheme="minorHAnsi" w:hAnsiTheme="minorHAnsi"/>
          <w:b/>
          <w:lang w:val="en"/>
        </w:rPr>
        <w:t xml:space="preserve">datum cursus </w:t>
      </w:r>
      <w:r w:rsidR="00143F30" w:rsidRPr="00143F30">
        <w:rPr>
          <w:rFonts w:asciiTheme="minorHAnsi" w:hAnsiTheme="minorHAnsi"/>
          <w:b/>
          <w:lang w:val="en"/>
        </w:rPr>
        <w:t xml:space="preserve">: </w:t>
      </w:r>
      <w:r w:rsidR="00143F30" w:rsidRPr="00143F30">
        <w:rPr>
          <w:rFonts w:asciiTheme="minorHAnsi" w:hAnsiTheme="minorHAnsi"/>
          <w:b/>
          <w:lang w:val="en"/>
        </w:rPr>
        <w:tab/>
      </w:r>
    </w:p>
    <w:p w:rsidR="00143F30" w:rsidRDefault="00143F30" w:rsidP="009C584B">
      <w:pPr>
        <w:pStyle w:val="Normaalweb"/>
        <w:rPr>
          <w:rFonts w:asciiTheme="minorHAnsi" w:hAnsiTheme="minorHAnsi"/>
          <w:b/>
          <w:lang w:val="en"/>
        </w:rPr>
      </w:pPr>
      <w:r w:rsidRPr="00143F30">
        <w:rPr>
          <w:rFonts w:asciiTheme="minorHAnsi" w:hAnsiTheme="minorHAnsi"/>
          <w:b/>
          <w:lang w:val="en"/>
        </w:rPr>
        <w:t>t</w:t>
      </w:r>
      <w:r w:rsidR="00E50742">
        <w:rPr>
          <w:rFonts w:asciiTheme="minorHAnsi" w:hAnsiTheme="minorHAnsi"/>
          <w:b/>
          <w:lang w:val="en"/>
        </w:rPr>
        <w:t xml:space="preserve">ijd: </w:t>
      </w:r>
      <w:r w:rsidR="00E50742">
        <w:rPr>
          <w:rFonts w:asciiTheme="minorHAnsi" w:hAnsiTheme="minorHAnsi"/>
          <w:b/>
          <w:lang w:val="en"/>
        </w:rPr>
        <w:tab/>
      </w:r>
      <w:r w:rsidR="00050CB3">
        <w:rPr>
          <w:rFonts w:asciiTheme="minorHAnsi" w:hAnsiTheme="minorHAnsi"/>
          <w:b/>
          <w:lang w:val="en"/>
        </w:rPr>
        <w:t xml:space="preserve">9.00 – 13.00 uur of 13.00-17.00 </w:t>
      </w:r>
    </w:p>
    <w:p w:rsidR="00050CB3" w:rsidRPr="00143F30" w:rsidRDefault="00050CB3" w:rsidP="009C584B">
      <w:pPr>
        <w:pStyle w:val="Normaalweb"/>
        <w:rPr>
          <w:rFonts w:asciiTheme="minorHAnsi" w:hAnsiTheme="minorHAnsi"/>
          <w:b/>
          <w:lang w:val="en"/>
        </w:rPr>
      </w:pPr>
      <w:r>
        <w:rPr>
          <w:rFonts w:asciiTheme="minorHAnsi" w:hAnsiTheme="minorHAnsi"/>
          <w:b/>
          <w:lang w:val="en"/>
        </w:rPr>
        <w:t>duur: van de training is 4 uur</w:t>
      </w:r>
    </w:p>
    <w:p w:rsidR="009C584B" w:rsidRPr="00143F30" w:rsidRDefault="009C584B" w:rsidP="009C584B">
      <w:pPr>
        <w:pStyle w:val="Normaalweb"/>
        <w:rPr>
          <w:rFonts w:asciiTheme="minorHAnsi" w:hAnsiTheme="minorHAnsi"/>
          <w:lang w:val="en"/>
        </w:rPr>
      </w:pPr>
      <w:r w:rsidRPr="00143F30">
        <w:rPr>
          <w:rFonts w:asciiTheme="minorHAnsi" w:hAnsiTheme="minorHAnsi"/>
          <w:lang w:val="en"/>
        </w:rPr>
        <w:t>Binnen de zorg kan het zijn dat jij als hulpverlener een client moet ondersteunen bij zijn/haar dagelijks medicatie gebruik. Tijdens deze training leer je welke taken en verantwoordelijkheden je hebt ten aanzien van:</w:t>
      </w:r>
    </w:p>
    <w:p w:rsidR="009C584B" w:rsidRPr="00143F30" w:rsidRDefault="009C584B" w:rsidP="009C584B">
      <w:pPr>
        <w:pStyle w:val="Normaalweb"/>
        <w:rPr>
          <w:rFonts w:asciiTheme="minorHAnsi" w:hAnsiTheme="minorHAnsi"/>
          <w:lang w:val="en"/>
        </w:rPr>
      </w:pPr>
      <w:r w:rsidRPr="00143F30">
        <w:rPr>
          <w:rFonts w:asciiTheme="minorHAnsi" w:hAnsiTheme="minorHAnsi"/>
          <w:lang w:val="en"/>
        </w:rPr>
        <w:t>- medicatie checken</w:t>
      </w:r>
      <w:r w:rsidRPr="00143F30">
        <w:rPr>
          <w:rFonts w:asciiTheme="minorHAnsi" w:hAnsiTheme="minorHAnsi"/>
          <w:lang w:val="en"/>
        </w:rPr>
        <w:br/>
        <w:t>- medicatie registreren</w:t>
      </w:r>
      <w:r w:rsidRPr="00143F30">
        <w:rPr>
          <w:rFonts w:asciiTheme="minorHAnsi" w:hAnsiTheme="minorHAnsi"/>
          <w:lang w:val="en"/>
        </w:rPr>
        <w:br/>
        <w:t>- medicatie distribueren</w:t>
      </w:r>
      <w:r w:rsidRPr="00143F30">
        <w:rPr>
          <w:rFonts w:asciiTheme="minorHAnsi" w:hAnsiTheme="minorHAnsi"/>
          <w:lang w:val="en"/>
        </w:rPr>
        <w:br/>
        <w:t>- medicatie toedoeningswijze (oraal, rectaal, vaginaal, via de huid, luchtwegen en slijmvliezen)</w:t>
      </w:r>
    </w:p>
    <w:p w:rsidR="009C584B" w:rsidRPr="00143F30" w:rsidRDefault="009C584B" w:rsidP="009C584B">
      <w:pPr>
        <w:pStyle w:val="Normaalweb"/>
        <w:rPr>
          <w:rFonts w:asciiTheme="minorHAnsi" w:hAnsiTheme="minorHAnsi"/>
          <w:lang w:val="en"/>
        </w:rPr>
      </w:pPr>
      <w:r w:rsidRPr="00143F30">
        <w:rPr>
          <w:rFonts w:asciiTheme="minorHAnsi" w:hAnsiTheme="minorHAnsi"/>
          <w:lang w:val="en"/>
        </w:rPr>
        <w:t>Tijdens deze bijeenkomst wordt je ook geinformeerd over je taken en verantwoordelijkheden in relatie tot de Wet BIG.</w:t>
      </w:r>
    </w:p>
    <w:p w:rsidR="0027636E" w:rsidRPr="00143F30" w:rsidRDefault="0027636E"/>
    <w:p w:rsidR="00EF5C55" w:rsidRDefault="00143F30" w:rsidP="00EF5C55">
      <w:pPr>
        <w:rPr>
          <w:b/>
          <w:i/>
          <w:color w:val="FF0000"/>
        </w:rPr>
      </w:pPr>
      <w:r>
        <w:tab/>
      </w:r>
      <w:r w:rsidR="00EF5C55">
        <w:t>Dagprogramma</w:t>
      </w:r>
      <w:r w:rsidR="00EF5C55">
        <w:tab/>
      </w:r>
      <w:r w:rsidR="00EF5C55">
        <w:tab/>
      </w:r>
      <w:r w:rsidR="00EF5C55" w:rsidRPr="00446D93">
        <w:rPr>
          <w:b/>
          <w:i/>
          <w:color w:val="FF0000"/>
        </w:rPr>
        <w:t>in te vullen</w:t>
      </w:r>
      <w:r w:rsidR="00EF5C55">
        <w:rPr>
          <w:b/>
          <w:i/>
          <w:color w:val="FF0000"/>
        </w:rPr>
        <w:t>:</w:t>
      </w:r>
    </w:p>
    <w:p w:rsidR="00050CB3" w:rsidRDefault="00050CB3"/>
    <w:p w:rsidR="00050CB3" w:rsidRDefault="00050CB3" w:rsidP="00050CB3">
      <w:pPr>
        <w:pStyle w:val="Geenafstand"/>
      </w:pPr>
      <w:r>
        <w:lastRenderedPageBreak/>
        <w:t xml:space="preserve">9.00/13.00 uur: </w:t>
      </w:r>
      <w:r>
        <w:tab/>
        <w:t>W</w:t>
      </w:r>
      <w:r w:rsidRPr="00143F30">
        <w:t>elkom heten, voorstellen</w:t>
      </w:r>
      <w:r>
        <w:t xml:space="preserve"> met koffie en thee</w:t>
      </w:r>
    </w:p>
    <w:p w:rsidR="00050CB3" w:rsidRDefault="00050CB3" w:rsidP="00050CB3">
      <w:pPr>
        <w:pStyle w:val="Geenafstand"/>
        <w:ind w:left="1416" w:firstLine="708"/>
      </w:pPr>
      <w:r>
        <w:t>Aanleiding en programma van de dag bespreken</w:t>
      </w:r>
    </w:p>
    <w:p w:rsidR="00050CB3" w:rsidRDefault="00050CB3" w:rsidP="00050CB3">
      <w:pPr>
        <w:pStyle w:val="Geenafstand"/>
      </w:pPr>
    </w:p>
    <w:p w:rsidR="00050CB3" w:rsidRDefault="00050CB3" w:rsidP="00050CB3">
      <w:pPr>
        <w:pStyle w:val="Geenafstand"/>
      </w:pPr>
      <w:r>
        <w:t xml:space="preserve">9.15/13.15 uur: </w:t>
      </w:r>
      <w:r>
        <w:tab/>
        <w:t xml:space="preserve">Start theorie aan de hand van </w:t>
      </w:r>
      <w:r w:rsidR="00F36689">
        <w:t>PowerPoint</w:t>
      </w:r>
    </w:p>
    <w:p w:rsidR="00050CB3" w:rsidRDefault="00050CB3" w:rsidP="00050CB3">
      <w:pPr>
        <w:pStyle w:val="Geenafstand"/>
      </w:pPr>
      <w:r>
        <w:tab/>
      </w:r>
      <w:r>
        <w:tab/>
      </w:r>
      <w:r>
        <w:tab/>
        <w:t>Onderwijsleergesprek, ervaringen, opdrachten</w:t>
      </w:r>
    </w:p>
    <w:p w:rsidR="00050CB3" w:rsidRDefault="00050CB3" w:rsidP="00050CB3">
      <w:pPr>
        <w:pStyle w:val="Geenafstand"/>
      </w:pPr>
    </w:p>
    <w:p w:rsidR="00050CB3" w:rsidRDefault="00050CB3" w:rsidP="00050CB3">
      <w:pPr>
        <w:pStyle w:val="Geenafstand"/>
      </w:pPr>
      <w:r>
        <w:t>10.30/14.30 uur:</w:t>
      </w:r>
      <w:r>
        <w:tab/>
      </w:r>
      <w:r>
        <w:tab/>
        <w:t>pauze (15 minuten)</w:t>
      </w:r>
    </w:p>
    <w:p w:rsidR="00050CB3" w:rsidRDefault="00050CB3" w:rsidP="00050CB3">
      <w:pPr>
        <w:pStyle w:val="Geenafstand"/>
      </w:pPr>
    </w:p>
    <w:p w:rsidR="00050CB3" w:rsidRDefault="00050CB3" w:rsidP="00050CB3">
      <w:pPr>
        <w:pStyle w:val="Geenafstand"/>
      </w:pPr>
      <w:r>
        <w:t>±10.45/14.45 uur:</w:t>
      </w:r>
      <w:r>
        <w:tab/>
        <w:t xml:space="preserve">vervolg </w:t>
      </w:r>
    </w:p>
    <w:p w:rsidR="00050CB3" w:rsidRDefault="00050CB3" w:rsidP="00050CB3">
      <w:pPr>
        <w:pStyle w:val="Geenafstand"/>
      </w:pPr>
    </w:p>
    <w:p w:rsidR="00050CB3" w:rsidRDefault="00050CB3" w:rsidP="00050CB3">
      <w:pPr>
        <w:pStyle w:val="Geenafstand"/>
      </w:pPr>
      <w:r>
        <w:t>11.30/15.30 uur</w:t>
      </w:r>
      <w:r>
        <w:tab/>
        <w:t>Oefenen</w:t>
      </w:r>
      <w:r w:rsidRPr="0063210C">
        <w:t xml:space="preserve"> </w:t>
      </w:r>
      <w:r>
        <w:t xml:space="preserve">Materialen i.r.t het onderwerp bekijken, filmpjes . </w:t>
      </w:r>
    </w:p>
    <w:p w:rsidR="00050CB3" w:rsidRDefault="00050CB3" w:rsidP="00050CB3">
      <w:pPr>
        <w:pStyle w:val="Geenafstand"/>
        <w:ind w:left="1416" w:firstLine="708"/>
      </w:pPr>
      <w:r>
        <w:t>Vilans protocollen doornemen.</w:t>
      </w:r>
    </w:p>
    <w:p w:rsidR="00050CB3" w:rsidRDefault="00050CB3" w:rsidP="00050CB3">
      <w:pPr>
        <w:pStyle w:val="Geenafstand"/>
      </w:pPr>
      <w:r>
        <w:t xml:space="preserve">12.45/16.45 uur: </w:t>
      </w:r>
      <w:r>
        <w:tab/>
        <w:t>afsluiten en evalueren</w:t>
      </w:r>
    </w:p>
    <w:p w:rsidR="00050CB3" w:rsidRDefault="00050CB3" w:rsidP="00050CB3">
      <w:pPr>
        <w:pStyle w:val="Geenafstand"/>
      </w:pPr>
    </w:p>
    <w:p w:rsidR="00143F30" w:rsidRPr="00143F30" w:rsidRDefault="00050CB3" w:rsidP="00143F30">
      <w:pPr>
        <w:pStyle w:val="Geenafstand"/>
      </w:pPr>
      <w:r>
        <w:t xml:space="preserve">17.00 uur: </w:t>
      </w:r>
      <w:r>
        <w:tab/>
      </w:r>
      <w:r>
        <w:tab/>
        <w:t>training klaar</w:t>
      </w:r>
      <w:bookmarkStart w:id="0" w:name="_GoBack"/>
      <w:bookmarkEnd w:id="0"/>
    </w:p>
    <w:sectPr w:rsidR="00143F30" w:rsidRPr="00143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4B"/>
    <w:rsid w:val="00050CB3"/>
    <w:rsid w:val="00143F30"/>
    <w:rsid w:val="0027636E"/>
    <w:rsid w:val="00775E39"/>
    <w:rsid w:val="009C584B"/>
    <w:rsid w:val="00C542F2"/>
    <w:rsid w:val="00E50742"/>
    <w:rsid w:val="00EF5C55"/>
    <w:rsid w:val="00F36689"/>
    <w:rsid w:val="00F9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FEA96-DD56-4721-B883-BB6B112B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C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143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3D8B43A</Template>
  <TotalTime>6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Gilde Opleidingen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Cuijpers, (Karin Nijskens)</dc:creator>
  <cp:keywords/>
  <dc:description/>
  <cp:lastModifiedBy>Cuijpers, (Karin Nijskens)</cp:lastModifiedBy>
  <cp:revision>5</cp:revision>
  <dcterms:created xsi:type="dcterms:W3CDTF">2018-09-18T07:46:00Z</dcterms:created>
  <dcterms:modified xsi:type="dcterms:W3CDTF">2019-04-25T12:20:00Z</dcterms:modified>
</cp:coreProperties>
</file>